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00CC" w14:textId="77777777" w:rsidR="00117178" w:rsidRPr="006C76B0" w:rsidRDefault="006C76B0" w:rsidP="006C76B0">
      <w:pPr>
        <w:jc w:val="center"/>
        <w:rPr>
          <w:sz w:val="28"/>
          <w:szCs w:val="28"/>
        </w:rPr>
      </w:pPr>
      <w:r w:rsidRPr="006C76B0">
        <w:rPr>
          <w:sz w:val="28"/>
          <w:szCs w:val="28"/>
        </w:rPr>
        <w:t>Diverse opties voor een opdracht van graveer werkzaamheden</w:t>
      </w:r>
    </w:p>
    <w:p w14:paraId="277D4F54" w14:textId="77777777" w:rsidR="00117178" w:rsidRDefault="00117178" w:rsidP="009C235E"/>
    <w:tbl>
      <w:tblPr>
        <w:tblStyle w:val="Tabelraster"/>
        <w:tblW w:w="9451" w:type="dxa"/>
        <w:tblLayout w:type="fixed"/>
        <w:tblLook w:val="04A0" w:firstRow="1" w:lastRow="0" w:firstColumn="1" w:lastColumn="0" w:noHBand="0" w:noVBand="1"/>
      </w:tblPr>
      <w:tblGrid>
        <w:gridCol w:w="1941"/>
        <w:gridCol w:w="2639"/>
        <w:gridCol w:w="2639"/>
        <w:gridCol w:w="2232"/>
      </w:tblGrid>
      <w:tr w:rsidR="00ED2B88" w14:paraId="115182B6" w14:textId="77777777" w:rsidTr="0043691A">
        <w:trPr>
          <w:trHeight w:val="170"/>
        </w:trPr>
        <w:tc>
          <w:tcPr>
            <w:tcW w:w="1941" w:type="dxa"/>
          </w:tcPr>
          <w:p w14:paraId="0D590C5B" w14:textId="349D5489" w:rsidR="00ED2B88" w:rsidRDefault="002F2324" w:rsidP="00ED2B88">
            <w:r>
              <w:t>Metaa</w:t>
            </w:r>
            <w:r w:rsidR="00972704">
              <w:t>l</w:t>
            </w:r>
            <w:r>
              <w:t>/</w:t>
            </w:r>
            <w:r w:rsidR="00ED2B88">
              <w:t>Object</w:t>
            </w:r>
          </w:p>
        </w:tc>
        <w:tc>
          <w:tcPr>
            <w:tcW w:w="2639" w:type="dxa"/>
          </w:tcPr>
          <w:p w14:paraId="2C3BB36F" w14:textId="06677D67" w:rsidR="00ED2B88" w:rsidRPr="00ED2B88" w:rsidRDefault="00ED2B88" w:rsidP="00ED2B88">
            <w:r w:rsidRPr="00ED2B88">
              <w:t xml:space="preserve">Maat/ graveer opp. </w:t>
            </w:r>
            <w:proofErr w:type="spellStart"/>
            <w:r w:rsidR="002206A0">
              <w:t>LxBxD</w:t>
            </w:r>
            <w:proofErr w:type="spellEnd"/>
          </w:p>
        </w:tc>
        <w:tc>
          <w:tcPr>
            <w:tcW w:w="2639" w:type="dxa"/>
          </w:tcPr>
          <w:p w14:paraId="095F81E5" w14:textId="5DC38C0A" w:rsidR="00ED2B88" w:rsidRDefault="002206A0" w:rsidP="00ED2B88">
            <w:r>
              <w:t>B</w:t>
            </w:r>
            <w:r w:rsidR="00ED2B88">
              <w:t>ewerking</w:t>
            </w:r>
            <w:r>
              <w:t xml:space="preserve"> zwart /blank </w:t>
            </w:r>
          </w:p>
        </w:tc>
        <w:tc>
          <w:tcPr>
            <w:tcW w:w="2230" w:type="dxa"/>
          </w:tcPr>
          <w:p w14:paraId="3006D621" w14:textId="77777777" w:rsidR="00ED2B88" w:rsidRDefault="00ED2B88" w:rsidP="00ED2B88">
            <w:r>
              <w:t>bijzonderheden</w:t>
            </w:r>
          </w:p>
        </w:tc>
      </w:tr>
      <w:tr w:rsidR="00DF61F5" w14:paraId="47C23DF1" w14:textId="77777777" w:rsidTr="0043691A">
        <w:trPr>
          <w:trHeight w:val="170"/>
        </w:trPr>
        <w:tc>
          <w:tcPr>
            <w:tcW w:w="1941" w:type="dxa"/>
          </w:tcPr>
          <w:p w14:paraId="7F1047F8" w14:textId="4F76B5A4" w:rsidR="00DF61F5" w:rsidRPr="00972704" w:rsidRDefault="00EE4B7A" w:rsidP="00ED2B88">
            <w:pPr>
              <w:rPr>
                <w:rFonts w:cstheme="minorHAnsi"/>
              </w:rPr>
            </w:pPr>
            <w:r w:rsidRPr="00972704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2639" w:type="dxa"/>
          </w:tcPr>
          <w:p w14:paraId="2EA5FCB7" w14:textId="2EB6DD0D" w:rsidR="00DF61F5" w:rsidRPr="00972704" w:rsidRDefault="00EE4B7A" w:rsidP="00ED2B88">
            <w:pPr>
              <w:rPr>
                <w:rFonts w:cstheme="minorHAnsi"/>
                <w:sz w:val="36"/>
                <w:szCs w:val="36"/>
              </w:rPr>
            </w:pPr>
            <w:r w:rsidRPr="00972704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2639" w:type="dxa"/>
          </w:tcPr>
          <w:p w14:paraId="30DCC9A1" w14:textId="47B1BA04" w:rsidR="00DF61F5" w:rsidRPr="00972704" w:rsidRDefault="00972704" w:rsidP="00ED2B88">
            <w:pPr>
              <w:rPr>
                <w:rFonts w:cstheme="minorHAnsi"/>
                <w:sz w:val="36"/>
                <w:szCs w:val="36"/>
              </w:rPr>
            </w:pPr>
            <w:r w:rsidRPr="00972704"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2230" w:type="dxa"/>
          </w:tcPr>
          <w:p w14:paraId="212FF477" w14:textId="2FAD1358" w:rsidR="00DF61F5" w:rsidRPr="00972704" w:rsidRDefault="00EE4B7A" w:rsidP="00ED2B88">
            <w:pPr>
              <w:rPr>
                <w:rFonts w:cstheme="minorHAnsi"/>
                <w:sz w:val="36"/>
                <w:szCs w:val="36"/>
              </w:rPr>
            </w:pPr>
            <w:r w:rsidRPr="00972704">
              <w:rPr>
                <w:rFonts w:cstheme="minorHAnsi"/>
                <w:sz w:val="36"/>
                <w:szCs w:val="36"/>
              </w:rPr>
              <w:t>O</w:t>
            </w:r>
          </w:p>
        </w:tc>
      </w:tr>
      <w:tr w:rsidR="00ED2B88" w14:paraId="76D46689" w14:textId="77777777" w:rsidTr="0043691A">
        <w:trPr>
          <w:trHeight w:val="108"/>
        </w:trPr>
        <w:tc>
          <w:tcPr>
            <w:tcW w:w="1941" w:type="dxa"/>
          </w:tcPr>
          <w:p w14:paraId="1582D596" w14:textId="77777777" w:rsidR="00ED2B88" w:rsidRDefault="00ED2B88" w:rsidP="00DA2A1B">
            <w:pPr>
              <w:jc w:val="both"/>
            </w:pPr>
          </w:p>
        </w:tc>
        <w:tc>
          <w:tcPr>
            <w:tcW w:w="2639" w:type="dxa"/>
          </w:tcPr>
          <w:p w14:paraId="6B43B47D" w14:textId="1B92248B" w:rsidR="00ED2B88" w:rsidRPr="00EE4B7A" w:rsidRDefault="00ED2B88" w:rsidP="00EE4B7A">
            <w:pPr>
              <w:ind w:left="141"/>
              <w:jc w:val="both"/>
            </w:pPr>
          </w:p>
        </w:tc>
        <w:tc>
          <w:tcPr>
            <w:tcW w:w="2639" w:type="dxa"/>
          </w:tcPr>
          <w:p w14:paraId="29F380CA" w14:textId="20A60172" w:rsidR="00ED2B88" w:rsidRPr="00EE4B7A" w:rsidRDefault="00ED2B88" w:rsidP="00EE4B7A">
            <w:pPr>
              <w:ind w:left="142"/>
              <w:jc w:val="both"/>
            </w:pPr>
          </w:p>
        </w:tc>
        <w:tc>
          <w:tcPr>
            <w:tcW w:w="2230" w:type="dxa"/>
          </w:tcPr>
          <w:p w14:paraId="335C4BCB" w14:textId="77777777" w:rsidR="00ED2B88" w:rsidRDefault="00ED2B88" w:rsidP="00DA2A1B">
            <w:pPr>
              <w:jc w:val="both"/>
            </w:pPr>
          </w:p>
        </w:tc>
      </w:tr>
      <w:tr w:rsidR="00ED2B88" w14:paraId="38B471C8" w14:textId="77777777" w:rsidTr="0043691A">
        <w:trPr>
          <w:trHeight w:val="867"/>
        </w:trPr>
        <w:tc>
          <w:tcPr>
            <w:tcW w:w="1941" w:type="dxa"/>
          </w:tcPr>
          <w:p w14:paraId="6D44F7D4" w14:textId="77777777" w:rsidR="00F51F0D" w:rsidRDefault="00F51F0D" w:rsidP="00F51F0D">
            <w:pPr>
              <w:pStyle w:val="Lijstalinea"/>
              <w:numPr>
                <w:ilvl w:val="0"/>
                <w:numId w:val="9"/>
              </w:numPr>
            </w:pPr>
            <w:r w:rsidRPr="00DA2A1B">
              <w:t>Vlak reliëf</w:t>
            </w:r>
          </w:p>
          <w:p w14:paraId="4D6E9F86" w14:textId="77777777" w:rsidR="00ED2B88" w:rsidRPr="00DA2A1B" w:rsidRDefault="00ED2B88" w:rsidP="00DA2A1B">
            <w:pPr>
              <w:pStyle w:val="Lijstalinea"/>
              <w:numPr>
                <w:ilvl w:val="0"/>
                <w:numId w:val="9"/>
              </w:numPr>
            </w:pPr>
            <w:r w:rsidRPr="00DA2A1B">
              <w:t>Verdiept reliëf</w:t>
            </w:r>
          </w:p>
          <w:p w14:paraId="51F6BE8C" w14:textId="0B48562C" w:rsidR="00972704" w:rsidRPr="00DA2A1B" w:rsidRDefault="00972704" w:rsidP="00DA2A1B">
            <w:pPr>
              <w:pStyle w:val="Lijstalinea"/>
              <w:numPr>
                <w:ilvl w:val="0"/>
                <w:numId w:val="9"/>
              </w:numPr>
            </w:pPr>
            <w:r>
              <w:t>Logo vector</w:t>
            </w:r>
          </w:p>
          <w:p w14:paraId="743E2F3E" w14:textId="77777777" w:rsidR="00ED2B88" w:rsidRPr="00DA2A1B" w:rsidRDefault="00ED2B88" w:rsidP="00DA2A1B">
            <w:pPr>
              <w:pStyle w:val="Lijstalinea"/>
              <w:numPr>
                <w:ilvl w:val="0"/>
                <w:numId w:val="9"/>
              </w:numPr>
            </w:pPr>
            <w:r w:rsidRPr="00DA2A1B">
              <w:t xml:space="preserve">Uitgesneden </w:t>
            </w:r>
          </w:p>
          <w:p w14:paraId="10A74228" w14:textId="77777777" w:rsidR="00ED2B88" w:rsidRDefault="00ED2B88" w:rsidP="00ED2B88"/>
        </w:tc>
        <w:tc>
          <w:tcPr>
            <w:tcW w:w="2639" w:type="dxa"/>
          </w:tcPr>
          <w:p w14:paraId="7BA1A9E8" w14:textId="77777777" w:rsidR="00E71026" w:rsidRPr="00E71026" w:rsidRDefault="00ED2B88" w:rsidP="00A727FD">
            <w:pPr>
              <w:pStyle w:val="Lijstalinea"/>
              <w:numPr>
                <w:ilvl w:val="0"/>
                <w:numId w:val="6"/>
              </w:numPr>
              <w:jc w:val="center"/>
              <w:rPr>
                <w:sz w:val="36"/>
                <w:szCs w:val="36"/>
              </w:rPr>
            </w:pPr>
            <w:r w:rsidRPr="00DA2A1B">
              <w:t>Lettertype nummer:</w:t>
            </w:r>
          </w:p>
          <w:p w14:paraId="04001E06" w14:textId="77777777" w:rsidR="00DA2A1B" w:rsidRDefault="00E71026" w:rsidP="00E71026">
            <w:pPr>
              <w:pStyle w:val="Lijstalinea"/>
              <w:ind w:left="425"/>
              <w:rPr>
                <w:sz w:val="36"/>
                <w:szCs w:val="36"/>
              </w:rPr>
            </w:pPr>
            <w:r>
              <w:t xml:space="preserve">           </w:t>
            </w:r>
            <w:r w:rsidR="00DA2A1B" w:rsidRPr="00DA2A1B">
              <w:rPr>
                <w:sz w:val="36"/>
                <w:szCs w:val="36"/>
              </w:rPr>
              <w:t>[  ]</w:t>
            </w:r>
          </w:p>
          <w:p w14:paraId="138C7FA9" w14:textId="77777777" w:rsidR="00ED2B88" w:rsidRDefault="00ED2B88" w:rsidP="00ED2B88">
            <w:pPr>
              <w:pStyle w:val="Lijstalinea"/>
              <w:numPr>
                <w:ilvl w:val="0"/>
                <w:numId w:val="6"/>
              </w:numPr>
            </w:pPr>
            <w:r w:rsidRPr="00DA2A1B">
              <w:t xml:space="preserve">Handgeschreven </w:t>
            </w:r>
          </w:p>
          <w:p w14:paraId="010B9929" w14:textId="77777777" w:rsidR="004D6071" w:rsidRDefault="004D6071" w:rsidP="00ED2B88">
            <w:pPr>
              <w:pStyle w:val="Lijstalinea"/>
              <w:numPr>
                <w:ilvl w:val="0"/>
                <w:numId w:val="6"/>
              </w:numPr>
            </w:pPr>
            <w:r>
              <w:t>Eigen lettertype</w:t>
            </w:r>
          </w:p>
          <w:p w14:paraId="100A21B5" w14:textId="313BF9BA" w:rsidR="002206A0" w:rsidRPr="004D6071" w:rsidRDefault="002206A0" w:rsidP="00ED2B88">
            <w:pPr>
              <w:pStyle w:val="Lijstalinea"/>
              <w:numPr>
                <w:ilvl w:val="0"/>
                <w:numId w:val="6"/>
              </w:numPr>
            </w:pPr>
            <w:r>
              <w:t>TTF lettertype</w:t>
            </w:r>
          </w:p>
        </w:tc>
        <w:tc>
          <w:tcPr>
            <w:tcW w:w="2639" w:type="dxa"/>
          </w:tcPr>
          <w:p w14:paraId="6FBBCFC7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>Fantasierand:</w:t>
            </w:r>
          </w:p>
          <w:p w14:paraId="131EF9E2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 xml:space="preserve">parel, </w:t>
            </w:r>
          </w:p>
          <w:p w14:paraId="26651EDB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 xml:space="preserve">hart, </w:t>
            </w:r>
          </w:p>
          <w:p w14:paraId="105D838A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>ster,</w:t>
            </w:r>
          </w:p>
          <w:p w14:paraId="6E8BFFA6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>anders:</w:t>
            </w:r>
          </w:p>
          <w:p w14:paraId="0BDB7E31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 xml:space="preserve">golfrand </w:t>
            </w:r>
            <w:r w:rsidR="00DA2A1B">
              <w:t>uitgesneden</w:t>
            </w:r>
          </w:p>
        </w:tc>
        <w:tc>
          <w:tcPr>
            <w:tcW w:w="2230" w:type="dxa"/>
          </w:tcPr>
          <w:p w14:paraId="4A2D9CBA" w14:textId="77777777" w:rsidR="00972704" w:rsidRPr="00ED2B88" w:rsidRDefault="00972704" w:rsidP="00972704">
            <w:pPr>
              <w:pStyle w:val="Lijstalinea"/>
              <w:numPr>
                <w:ilvl w:val="0"/>
                <w:numId w:val="7"/>
              </w:numPr>
            </w:pPr>
            <w:r>
              <w:t xml:space="preserve">+graveren achterkant </w:t>
            </w:r>
          </w:p>
          <w:p w14:paraId="7E84CD14" w14:textId="77777777" w:rsidR="00ED2B88" w:rsidRP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>graveren buitenkant.</w:t>
            </w:r>
          </w:p>
          <w:p w14:paraId="47BC69B5" w14:textId="77777777" w:rsidR="00ED2B88" w:rsidRDefault="00ED2B88" w:rsidP="00ED2B88">
            <w:pPr>
              <w:pStyle w:val="Lijstalinea"/>
              <w:numPr>
                <w:ilvl w:val="0"/>
                <w:numId w:val="7"/>
              </w:numPr>
            </w:pPr>
            <w:r w:rsidRPr="00ED2B88">
              <w:t xml:space="preserve">graveren binnenkant </w:t>
            </w:r>
          </w:p>
          <w:p w14:paraId="2B1DFE60" w14:textId="77777777" w:rsidR="00ED2B88" w:rsidRDefault="00ED2B88" w:rsidP="004E1DA1">
            <w:pPr>
              <w:pStyle w:val="Lijstalinea"/>
              <w:ind w:left="502"/>
            </w:pPr>
          </w:p>
        </w:tc>
      </w:tr>
      <w:tr w:rsidR="00ED2B88" w14:paraId="77B62969" w14:textId="77777777" w:rsidTr="0043691A">
        <w:trPr>
          <w:trHeight w:val="844"/>
        </w:trPr>
        <w:tc>
          <w:tcPr>
            <w:tcW w:w="1941" w:type="dxa"/>
          </w:tcPr>
          <w:p w14:paraId="7D7DD560" w14:textId="77777777" w:rsidR="00ED2B88" w:rsidRDefault="00ED2B88" w:rsidP="00ED2B88">
            <w:r>
              <w:rPr>
                <w:noProof/>
                <w:lang w:eastAsia="nl-NL"/>
              </w:rPr>
              <w:drawing>
                <wp:inline distT="0" distB="0" distL="0" distR="0" wp14:anchorId="32448F7A" wp14:editId="0B410487">
                  <wp:extent cx="1145696" cy="1190625"/>
                  <wp:effectExtent l="0" t="0" r="0" b="0"/>
                  <wp:docPr id="2" name="Afbeelding 2" descr="C:\Users\Windows\AppData\Local\Microsoft\Windows\INetCache\Content.Word\hangers 2018-3678-bewer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dows\AppData\Local\Microsoft\Windows\INetCache\Content.Word\hangers 2018-3678-bewer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18" cy="119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14:paraId="5F6FCE44" w14:textId="77777777" w:rsidR="00ED2B88" w:rsidRDefault="00ED2B88" w:rsidP="00ED2B88">
            <w:r>
              <w:rPr>
                <w:noProof/>
                <w:lang w:eastAsia="nl-NL"/>
              </w:rPr>
              <w:drawing>
                <wp:inline distT="0" distB="0" distL="0" distR="0" wp14:anchorId="58577447" wp14:editId="2E149B57">
                  <wp:extent cx="1200150" cy="1200150"/>
                  <wp:effectExtent l="0" t="0" r="0" b="0"/>
                  <wp:docPr id="3" name="Afbeelding 3" descr="C:\Users\Windows\AppData\Local\Microsoft\Windows\INetCache\Content.Word\IMG_0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indows\AppData\Local\Microsoft\Windows\INetCache\Content.Word\IMG_0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14:paraId="5F48F36C" w14:textId="77777777" w:rsidR="00ED2B88" w:rsidRDefault="00ED2B88" w:rsidP="00ED2B88">
            <w:r>
              <w:rPr>
                <w:noProof/>
                <w:lang w:eastAsia="nl-NL"/>
              </w:rPr>
              <w:drawing>
                <wp:inline distT="0" distB="0" distL="0" distR="0" wp14:anchorId="67982062" wp14:editId="521F5041">
                  <wp:extent cx="1209675" cy="1209675"/>
                  <wp:effectExtent l="0" t="0" r="9525" b="9525"/>
                  <wp:docPr id="5" name="Afbeelding 5" descr="C:\Users\Windows\AppData\Local\Microsoft\Windows\INetCache\Content.Word\IMG_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Windows\AppData\Local\Microsoft\Windows\INetCache\Content.Word\IMG_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14:paraId="0CAF6595" w14:textId="4645BB9F" w:rsidR="00E71026" w:rsidRDefault="004E1DA1" w:rsidP="00F51F0D">
            <w:pPr>
              <w:ind w:left="-218"/>
              <w:jc w:val="center"/>
            </w:pPr>
            <w:r>
              <w:t xml:space="preserve">O </w:t>
            </w:r>
            <w:r w:rsidR="00972704">
              <w:t>afbeelding</w:t>
            </w:r>
            <w:r w:rsidR="00E71026" w:rsidRPr="00EE4B7A">
              <w:t xml:space="preserve"> per mail</w:t>
            </w:r>
          </w:p>
          <w:p w14:paraId="7C3B8D63" w14:textId="77777777" w:rsidR="00F51F0D" w:rsidRPr="00EE4B7A" w:rsidRDefault="00F51F0D" w:rsidP="00F51F0D">
            <w:pPr>
              <w:ind w:left="-218"/>
              <w:jc w:val="center"/>
            </w:pPr>
          </w:p>
          <w:p w14:paraId="5CE2BB13" w14:textId="3A79466F" w:rsidR="00ED2B88" w:rsidRDefault="00F51F0D" w:rsidP="00F51F0D">
            <w:pPr>
              <w:ind w:left="-218"/>
              <w:jc w:val="center"/>
            </w:pPr>
            <w:r>
              <w:t xml:space="preserve">O </w:t>
            </w:r>
            <w:r w:rsidR="00E71026" w:rsidRPr="00EE4B7A">
              <w:t>foto</w:t>
            </w:r>
            <w:r w:rsidR="004E1DA1">
              <w:t>/ vingerafdruk</w:t>
            </w:r>
            <w:r w:rsidR="00ED2B88" w:rsidRPr="00EE4B7A">
              <w:t xml:space="preserve"> </w:t>
            </w:r>
            <w:r w:rsidR="004E1DA1">
              <w:t xml:space="preserve">    </w:t>
            </w:r>
            <w:r w:rsidR="00ED2B88" w:rsidRPr="00EE4B7A">
              <w:t>scannen /editen</w:t>
            </w:r>
          </w:p>
          <w:p w14:paraId="3FD8B575" w14:textId="6F7E5729" w:rsidR="004E1DA1" w:rsidRPr="00EE4B7A" w:rsidRDefault="004E1DA1" w:rsidP="00EE4B7A">
            <w:pPr>
              <w:ind w:left="-218"/>
            </w:pPr>
          </w:p>
        </w:tc>
      </w:tr>
      <w:tr w:rsidR="00ED2B88" w14:paraId="3C66C919" w14:textId="77777777" w:rsidTr="0043691A">
        <w:trPr>
          <w:trHeight w:val="101"/>
        </w:trPr>
        <w:tc>
          <w:tcPr>
            <w:tcW w:w="1941" w:type="dxa"/>
          </w:tcPr>
          <w:p w14:paraId="225F8E2B" w14:textId="77777777" w:rsidR="00ED2B88" w:rsidRPr="00DA2A1B" w:rsidRDefault="00ED2B88" w:rsidP="00EE4B7A">
            <w:pPr>
              <w:pStyle w:val="Lijstalinea"/>
              <w:ind w:left="142"/>
            </w:pPr>
            <w:r w:rsidRPr="00DA2A1B">
              <w:t>penning</w:t>
            </w:r>
          </w:p>
        </w:tc>
        <w:tc>
          <w:tcPr>
            <w:tcW w:w="2639" w:type="dxa"/>
          </w:tcPr>
          <w:p w14:paraId="46DDC630" w14:textId="430878C8" w:rsidR="00ED2B88" w:rsidRPr="00EE4B7A" w:rsidRDefault="00EE4B7A" w:rsidP="00EE4B7A">
            <w:pPr>
              <w:ind w:left="-218"/>
            </w:pPr>
            <w:r>
              <w:t xml:space="preserve">    </w:t>
            </w:r>
            <w:r w:rsidR="00ED2B88" w:rsidRPr="00EE4B7A">
              <w:t>Hanger vlak reliëf</w:t>
            </w:r>
          </w:p>
        </w:tc>
        <w:tc>
          <w:tcPr>
            <w:tcW w:w="2639" w:type="dxa"/>
          </w:tcPr>
          <w:p w14:paraId="4508EC9D" w14:textId="77777777" w:rsidR="00ED2B88" w:rsidRPr="00EE4B7A" w:rsidRDefault="00ED2B88" w:rsidP="00EE4B7A">
            <w:pPr>
              <w:ind w:left="360"/>
            </w:pPr>
            <w:r w:rsidRPr="00EE4B7A">
              <w:t>Hanger verdiept  reliëf</w:t>
            </w:r>
          </w:p>
        </w:tc>
        <w:tc>
          <w:tcPr>
            <w:tcW w:w="2230" w:type="dxa"/>
          </w:tcPr>
          <w:p w14:paraId="026A2053" w14:textId="77777777" w:rsidR="00ED2B88" w:rsidRDefault="00ED2B88" w:rsidP="00ED2B88"/>
        </w:tc>
      </w:tr>
      <w:tr w:rsidR="00ED2B88" w14:paraId="2D254C4F" w14:textId="77777777" w:rsidTr="0043691A">
        <w:trPr>
          <w:trHeight w:val="101"/>
        </w:trPr>
        <w:tc>
          <w:tcPr>
            <w:tcW w:w="9451" w:type="dxa"/>
            <w:gridSpan w:val="4"/>
          </w:tcPr>
          <w:p w14:paraId="4E3D9FB9" w14:textId="77777777" w:rsidR="00ED2B88" w:rsidRDefault="00ED2B88" w:rsidP="00ED2B88">
            <w:r>
              <w:t xml:space="preserve">Bijzonderheden </w:t>
            </w:r>
          </w:p>
        </w:tc>
      </w:tr>
    </w:tbl>
    <w:p w14:paraId="0AED2CD9" w14:textId="65C510D0" w:rsidR="008F74A5" w:rsidRDefault="008F74A5" w:rsidP="009C235E">
      <w:pPr>
        <w:rPr>
          <w:sz w:val="20"/>
          <w:szCs w:val="20"/>
        </w:rPr>
      </w:pPr>
    </w:p>
    <w:p w14:paraId="47DE3282" w14:textId="64E81814" w:rsidR="00E71026" w:rsidRDefault="00E71026" w:rsidP="009C235E">
      <w:r w:rsidRPr="00DF61F5">
        <w:rPr>
          <w:sz w:val="24"/>
          <w:szCs w:val="24"/>
        </w:rPr>
        <w:t>Windows TrueType lettertype vermelden of meesturen</w:t>
      </w:r>
      <w:r w:rsidRPr="00E71026">
        <w:t xml:space="preserve"> </w:t>
      </w:r>
    </w:p>
    <w:p w14:paraId="5FFD4C1F" w14:textId="71AD4CF2" w:rsidR="007C4DF2" w:rsidRDefault="002206A0" w:rsidP="009C235E">
      <w:r>
        <w:t xml:space="preserve">Foto’s bij voorkeur </w:t>
      </w:r>
      <w:r w:rsidR="002F2324">
        <w:t xml:space="preserve">als bijlage per mail sturen naar </w:t>
      </w:r>
      <w:hyperlink r:id="rId11" w:history="1">
        <w:r w:rsidR="007C4DF2" w:rsidRPr="005D1BE0">
          <w:rPr>
            <w:rStyle w:val="Hyperlink"/>
          </w:rPr>
          <w:t>info@fotosieraad.com</w:t>
        </w:r>
      </w:hyperlink>
    </w:p>
    <w:p w14:paraId="206DE5D0" w14:textId="77777777" w:rsidR="007C4DF2" w:rsidRDefault="007C4DF2" w:rsidP="009C235E"/>
    <w:p w14:paraId="36F0AA5B" w14:textId="23571CEC" w:rsidR="002206A0" w:rsidRPr="00E71026" w:rsidRDefault="007C4DF2" w:rsidP="009C235E">
      <w:r>
        <w:rPr>
          <w:noProof/>
        </w:rPr>
        <w:drawing>
          <wp:inline distT="0" distB="0" distL="0" distR="0" wp14:anchorId="6B1F8397" wp14:editId="2ACCBE5C">
            <wp:extent cx="2352675" cy="3257549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27" cy="32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6A0" w:rsidRPr="00E71026" w:rsidSect="001A68E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E5CC" w14:textId="77777777" w:rsidR="00662C82" w:rsidRDefault="00662C82" w:rsidP="001C47B3">
      <w:pPr>
        <w:spacing w:after="0"/>
      </w:pPr>
      <w:r>
        <w:separator/>
      </w:r>
    </w:p>
  </w:endnote>
  <w:endnote w:type="continuationSeparator" w:id="0">
    <w:p w14:paraId="5DBFC3BD" w14:textId="77777777" w:rsidR="00662C82" w:rsidRDefault="00662C82" w:rsidP="001C4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022" w14:textId="78DA3AE6" w:rsidR="00E71026" w:rsidRPr="007B65D6" w:rsidRDefault="007B65D6" w:rsidP="007B65D6">
    <w:pPr>
      <w:pStyle w:val="Voettekst"/>
      <w:tabs>
        <w:tab w:val="center" w:pos="5233"/>
        <w:tab w:val="right" w:pos="10466"/>
      </w:tabs>
      <w:rPr>
        <w:sz w:val="16"/>
        <w:szCs w:val="16"/>
      </w:rPr>
    </w:pPr>
    <w:r>
      <w:rPr>
        <w:sz w:val="20"/>
        <w:szCs w:val="20"/>
      </w:rPr>
      <w:tab/>
    </w:r>
    <w:r w:rsidR="00F96F0F">
      <w:rPr>
        <w:sz w:val="20"/>
        <w:szCs w:val="20"/>
      </w:rPr>
      <w:t xml:space="preserve">Postadres:  van Gelderlaan 84 - 1215 SP Hilversum  tel: 0612136526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E71026">
      <w:rPr>
        <w:sz w:val="16"/>
        <w:szCs w:val="16"/>
      </w:rPr>
      <w:t>20</w:t>
    </w:r>
    <w:r w:rsidR="007C4DF2">
      <w:rPr>
        <w:sz w:val="16"/>
        <w:szCs w:val="16"/>
      </w:rPr>
      <w:t>22</w:t>
    </w:r>
    <w:r w:rsidR="00E71026">
      <w:rPr>
        <w:sz w:val="16"/>
        <w:szCs w:val="16"/>
      </w:rPr>
      <w:t>0</w:t>
    </w:r>
    <w:r w:rsidR="00F51F0D">
      <w:rPr>
        <w:sz w:val="16"/>
        <w:szCs w:val="16"/>
      </w:rPr>
      <w:t>5</w:t>
    </w:r>
  </w:p>
  <w:p w14:paraId="6DC3E6E1" w14:textId="77777777" w:rsidR="00F96F0F" w:rsidRDefault="00F96F0F" w:rsidP="00F96F0F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-  Bank IBAN NL 47 RABO 0398272964 – KVK32073633  - btw NL807731080 B01</w:t>
    </w:r>
  </w:p>
  <w:p w14:paraId="0F7D3E3A" w14:textId="1AEC1AE8" w:rsidR="00F96F0F" w:rsidRDefault="007B65D6" w:rsidP="007B65D6">
    <w:pPr>
      <w:pStyle w:val="Voettekst"/>
      <w:jc w:val="center"/>
      <w:rPr>
        <w:sz w:val="20"/>
        <w:szCs w:val="20"/>
      </w:rPr>
    </w:pPr>
    <w:r>
      <w:rPr>
        <w:color w:val="0000FF"/>
        <w:sz w:val="20"/>
        <w:szCs w:val="20"/>
        <w:u w:val="single"/>
      </w:rPr>
      <w:t>www.fotosieraad.com</w:t>
    </w:r>
    <w:r>
      <w:t xml:space="preserve">  </w:t>
    </w:r>
    <w:hyperlink r:id="rId1" w:history="1">
      <w:r w:rsidRPr="00F6207A">
        <w:rPr>
          <w:rStyle w:val="Hyperlink"/>
        </w:rPr>
        <w:t>info@fotosieraad.com</w:t>
      </w:r>
    </w:hyperlink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E885" w14:textId="77777777" w:rsidR="00662C82" w:rsidRDefault="00662C82" w:rsidP="001C47B3">
      <w:pPr>
        <w:spacing w:after="0"/>
      </w:pPr>
      <w:r>
        <w:separator/>
      </w:r>
    </w:p>
  </w:footnote>
  <w:footnote w:type="continuationSeparator" w:id="0">
    <w:p w14:paraId="693208DE" w14:textId="77777777" w:rsidR="00662C82" w:rsidRDefault="00662C82" w:rsidP="001C47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A65D" w14:textId="77777777" w:rsidR="001C47B3" w:rsidRPr="00F96F0F" w:rsidRDefault="009C235E" w:rsidP="001A68E8">
    <w:pPr>
      <w:pStyle w:val="Koptekst"/>
      <w:jc w:val="center"/>
      <w:rPr>
        <w:rFonts w:ascii="Imprint MT Shadow" w:hAnsi="Imprint MT Shadow"/>
        <w:sz w:val="72"/>
        <w:szCs w:val="72"/>
      </w:rPr>
    </w:pPr>
    <w:r w:rsidRPr="00F96F0F">
      <w:rPr>
        <w:noProof/>
        <w:sz w:val="72"/>
        <w:szCs w:val="72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29C6D" wp14:editId="50A7B872">
              <wp:simplePos x="0" y="0"/>
              <wp:positionH relativeFrom="column">
                <wp:posOffset>94891</wp:posOffset>
              </wp:positionH>
              <wp:positionV relativeFrom="paragraph">
                <wp:posOffset>516578</wp:posOffset>
              </wp:positionV>
              <wp:extent cx="6581775" cy="25400"/>
              <wp:effectExtent l="0" t="0" r="28575" b="317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4D95A"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40.7pt" to="525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A68E8" w:rsidRPr="00F96F0F">
      <w:rPr>
        <w:rFonts w:ascii="Imprint MT Shadow" w:hAnsi="Imprint MT Shadow"/>
        <w:sz w:val="72"/>
        <w:szCs w:val="72"/>
      </w:rPr>
      <w:t>Atelier Bert ten Brink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30C"/>
    <w:multiLevelType w:val="hybridMultilevel"/>
    <w:tmpl w:val="478425A2"/>
    <w:lvl w:ilvl="0" w:tplc="CFE40970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577EA"/>
    <w:multiLevelType w:val="hybridMultilevel"/>
    <w:tmpl w:val="B0006BFA"/>
    <w:lvl w:ilvl="0" w:tplc="CFE40970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70D5EFB"/>
    <w:multiLevelType w:val="hybridMultilevel"/>
    <w:tmpl w:val="3698C9B0"/>
    <w:lvl w:ilvl="0" w:tplc="FD344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052"/>
    <w:multiLevelType w:val="hybridMultilevel"/>
    <w:tmpl w:val="6EB47312"/>
    <w:lvl w:ilvl="0" w:tplc="EB4E9CA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687"/>
    <w:multiLevelType w:val="hybridMultilevel"/>
    <w:tmpl w:val="381CE1A4"/>
    <w:lvl w:ilvl="0" w:tplc="DF7AEBFE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51516A04"/>
    <w:multiLevelType w:val="hybridMultilevel"/>
    <w:tmpl w:val="1ADCC758"/>
    <w:lvl w:ilvl="0" w:tplc="067E898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710"/>
    <w:multiLevelType w:val="hybridMultilevel"/>
    <w:tmpl w:val="35F2F0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5894"/>
    <w:multiLevelType w:val="hybridMultilevel"/>
    <w:tmpl w:val="C748BD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B5B98"/>
    <w:multiLevelType w:val="hybridMultilevel"/>
    <w:tmpl w:val="703AE7A4"/>
    <w:lvl w:ilvl="0" w:tplc="0E5EAC8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3326"/>
    <w:multiLevelType w:val="hybridMultilevel"/>
    <w:tmpl w:val="CC00C72E"/>
    <w:lvl w:ilvl="0" w:tplc="04130003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729643F7"/>
    <w:multiLevelType w:val="hybridMultilevel"/>
    <w:tmpl w:val="54B8AA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1457"/>
    <w:multiLevelType w:val="hybridMultilevel"/>
    <w:tmpl w:val="2108AF3A"/>
    <w:lvl w:ilvl="0" w:tplc="CFE4097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1B79"/>
    <w:multiLevelType w:val="hybridMultilevel"/>
    <w:tmpl w:val="D91ED9E2"/>
    <w:lvl w:ilvl="0" w:tplc="35DEFB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75E9"/>
    <w:multiLevelType w:val="hybridMultilevel"/>
    <w:tmpl w:val="6B9006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65D46"/>
    <w:multiLevelType w:val="hybridMultilevel"/>
    <w:tmpl w:val="C6E82F06"/>
    <w:lvl w:ilvl="0" w:tplc="6492BE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41D35"/>
    <w:multiLevelType w:val="hybridMultilevel"/>
    <w:tmpl w:val="A296D4A0"/>
    <w:lvl w:ilvl="0" w:tplc="95FEAB06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745370">
    <w:abstractNumId w:val="5"/>
  </w:num>
  <w:num w:numId="2" w16cid:durableId="1554190639">
    <w:abstractNumId w:val="15"/>
  </w:num>
  <w:num w:numId="3" w16cid:durableId="714238452">
    <w:abstractNumId w:val="10"/>
  </w:num>
  <w:num w:numId="4" w16cid:durableId="1445419037">
    <w:abstractNumId w:val="13"/>
  </w:num>
  <w:num w:numId="5" w16cid:durableId="1724017061">
    <w:abstractNumId w:val="9"/>
  </w:num>
  <w:num w:numId="6" w16cid:durableId="1071346537">
    <w:abstractNumId w:val="1"/>
  </w:num>
  <w:num w:numId="7" w16cid:durableId="1814371314">
    <w:abstractNumId w:val="8"/>
  </w:num>
  <w:num w:numId="8" w16cid:durableId="673454497">
    <w:abstractNumId w:val="7"/>
  </w:num>
  <w:num w:numId="9" w16cid:durableId="283929722">
    <w:abstractNumId w:val="3"/>
  </w:num>
  <w:num w:numId="10" w16cid:durableId="982124308">
    <w:abstractNumId w:val="11"/>
  </w:num>
  <w:num w:numId="11" w16cid:durableId="1430127656">
    <w:abstractNumId w:val="6"/>
  </w:num>
  <w:num w:numId="12" w16cid:durableId="1573465752">
    <w:abstractNumId w:val="0"/>
  </w:num>
  <w:num w:numId="13" w16cid:durableId="39982397">
    <w:abstractNumId w:val="4"/>
  </w:num>
  <w:num w:numId="14" w16cid:durableId="1185749224">
    <w:abstractNumId w:val="12"/>
  </w:num>
  <w:num w:numId="15" w16cid:durableId="718285321">
    <w:abstractNumId w:val="14"/>
  </w:num>
  <w:num w:numId="16" w16cid:durableId="1930695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D8"/>
    <w:rsid w:val="00000969"/>
    <w:rsid w:val="00000E11"/>
    <w:rsid w:val="00017270"/>
    <w:rsid w:val="000177A2"/>
    <w:rsid w:val="000323BA"/>
    <w:rsid w:val="0004021F"/>
    <w:rsid w:val="00085EC4"/>
    <w:rsid w:val="00085FB4"/>
    <w:rsid w:val="00090BED"/>
    <w:rsid w:val="00091015"/>
    <w:rsid w:val="00092242"/>
    <w:rsid w:val="000959A8"/>
    <w:rsid w:val="000A1FCC"/>
    <w:rsid w:val="000A3BFC"/>
    <w:rsid w:val="000B201E"/>
    <w:rsid w:val="000B30C1"/>
    <w:rsid w:val="000D2AB6"/>
    <w:rsid w:val="000D43FE"/>
    <w:rsid w:val="000E4849"/>
    <w:rsid w:val="000E6941"/>
    <w:rsid w:val="000E7682"/>
    <w:rsid w:val="0010009C"/>
    <w:rsid w:val="001006D1"/>
    <w:rsid w:val="00100DF7"/>
    <w:rsid w:val="0010157A"/>
    <w:rsid w:val="00113DF7"/>
    <w:rsid w:val="00114F83"/>
    <w:rsid w:val="00116312"/>
    <w:rsid w:val="00117178"/>
    <w:rsid w:val="0012216A"/>
    <w:rsid w:val="001257D1"/>
    <w:rsid w:val="00126832"/>
    <w:rsid w:val="00130257"/>
    <w:rsid w:val="00131048"/>
    <w:rsid w:val="001348CC"/>
    <w:rsid w:val="001425EF"/>
    <w:rsid w:val="00142C13"/>
    <w:rsid w:val="00145D1D"/>
    <w:rsid w:val="001746E1"/>
    <w:rsid w:val="001815A3"/>
    <w:rsid w:val="001826DD"/>
    <w:rsid w:val="00183505"/>
    <w:rsid w:val="00184972"/>
    <w:rsid w:val="001A68E8"/>
    <w:rsid w:val="001B19B7"/>
    <w:rsid w:val="001B427B"/>
    <w:rsid w:val="001B6666"/>
    <w:rsid w:val="001B73EC"/>
    <w:rsid w:val="001C47B3"/>
    <w:rsid w:val="001D27FF"/>
    <w:rsid w:val="001E2BAD"/>
    <w:rsid w:val="001E32B4"/>
    <w:rsid w:val="001E3C85"/>
    <w:rsid w:val="001E520D"/>
    <w:rsid w:val="001F4ACD"/>
    <w:rsid w:val="001F4AD5"/>
    <w:rsid w:val="001F6FD9"/>
    <w:rsid w:val="00202407"/>
    <w:rsid w:val="00202F31"/>
    <w:rsid w:val="002058AF"/>
    <w:rsid w:val="002206A0"/>
    <w:rsid w:val="00220FF6"/>
    <w:rsid w:val="00221B5B"/>
    <w:rsid w:val="00241147"/>
    <w:rsid w:val="00241193"/>
    <w:rsid w:val="00257506"/>
    <w:rsid w:val="00267F76"/>
    <w:rsid w:val="00270F5E"/>
    <w:rsid w:val="00275B7D"/>
    <w:rsid w:val="002775D2"/>
    <w:rsid w:val="00277B2F"/>
    <w:rsid w:val="00277D30"/>
    <w:rsid w:val="00284D39"/>
    <w:rsid w:val="00291C6C"/>
    <w:rsid w:val="002A050E"/>
    <w:rsid w:val="002A0B7F"/>
    <w:rsid w:val="002A7517"/>
    <w:rsid w:val="002B44C6"/>
    <w:rsid w:val="002B5925"/>
    <w:rsid w:val="002D7AB7"/>
    <w:rsid w:val="002E0EA0"/>
    <w:rsid w:val="002F2324"/>
    <w:rsid w:val="002F4D87"/>
    <w:rsid w:val="003000DB"/>
    <w:rsid w:val="00300A57"/>
    <w:rsid w:val="00302974"/>
    <w:rsid w:val="00302A28"/>
    <w:rsid w:val="00303C30"/>
    <w:rsid w:val="003139D5"/>
    <w:rsid w:val="003215B4"/>
    <w:rsid w:val="003354AC"/>
    <w:rsid w:val="00344E58"/>
    <w:rsid w:val="00345283"/>
    <w:rsid w:val="00346B04"/>
    <w:rsid w:val="00351DEB"/>
    <w:rsid w:val="003550BB"/>
    <w:rsid w:val="00362115"/>
    <w:rsid w:val="003621F0"/>
    <w:rsid w:val="0039318A"/>
    <w:rsid w:val="003A47C9"/>
    <w:rsid w:val="003A5082"/>
    <w:rsid w:val="003B5BED"/>
    <w:rsid w:val="003C449A"/>
    <w:rsid w:val="003D1F66"/>
    <w:rsid w:val="003E00AC"/>
    <w:rsid w:val="003E1581"/>
    <w:rsid w:val="003F030A"/>
    <w:rsid w:val="004032FA"/>
    <w:rsid w:val="0040760E"/>
    <w:rsid w:val="004158D4"/>
    <w:rsid w:val="0041591D"/>
    <w:rsid w:val="00423F3F"/>
    <w:rsid w:val="0043691A"/>
    <w:rsid w:val="004378C3"/>
    <w:rsid w:val="0044592A"/>
    <w:rsid w:val="004646B5"/>
    <w:rsid w:val="00480316"/>
    <w:rsid w:val="00492FA2"/>
    <w:rsid w:val="00495AC5"/>
    <w:rsid w:val="004C5628"/>
    <w:rsid w:val="004C78BE"/>
    <w:rsid w:val="004D29D8"/>
    <w:rsid w:val="004D6071"/>
    <w:rsid w:val="004E1DA1"/>
    <w:rsid w:val="004E79F0"/>
    <w:rsid w:val="004F2992"/>
    <w:rsid w:val="004F2A58"/>
    <w:rsid w:val="004F49B5"/>
    <w:rsid w:val="00507F16"/>
    <w:rsid w:val="0051735A"/>
    <w:rsid w:val="00532B35"/>
    <w:rsid w:val="005347F8"/>
    <w:rsid w:val="0053589B"/>
    <w:rsid w:val="00537CEE"/>
    <w:rsid w:val="00545DC8"/>
    <w:rsid w:val="0055559D"/>
    <w:rsid w:val="00566ABD"/>
    <w:rsid w:val="0059223E"/>
    <w:rsid w:val="005945C2"/>
    <w:rsid w:val="005957B8"/>
    <w:rsid w:val="005A1650"/>
    <w:rsid w:val="005A5072"/>
    <w:rsid w:val="005A6759"/>
    <w:rsid w:val="005B2D1E"/>
    <w:rsid w:val="005B4E7A"/>
    <w:rsid w:val="005C08F2"/>
    <w:rsid w:val="005D2B0F"/>
    <w:rsid w:val="005D65B9"/>
    <w:rsid w:val="005E0352"/>
    <w:rsid w:val="005E07AF"/>
    <w:rsid w:val="005F4807"/>
    <w:rsid w:val="0061152B"/>
    <w:rsid w:val="006129ED"/>
    <w:rsid w:val="00612E20"/>
    <w:rsid w:val="0062428A"/>
    <w:rsid w:val="00630B82"/>
    <w:rsid w:val="00640D8E"/>
    <w:rsid w:val="006450F1"/>
    <w:rsid w:val="00647D87"/>
    <w:rsid w:val="00656B93"/>
    <w:rsid w:val="00662C82"/>
    <w:rsid w:val="00675FE2"/>
    <w:rsid w:val="00681337"/>
    <w:rsid w:val="006965DB"/>
    <w:rsid w:val="006A1056"/>
    <w:rsid w:val="006B5C94"/>
    <w:rsid w:val="006C04D6"/>
    <w:rsid w:val="006C2412"/>
    <w:rsid w:val="006C607B"/>
    <w:rsid w:val="006C655C"/>
    <w:rsid w:val="006C67B6"/>
    <w:rsid w:val="006C76B0"/>
    <w:rsid w:val="006E275C"/>
    <w:rsid w:val="006E68E9"/>
    <w:rsid w:val="00707103"/>
    <w:rsid w:val="00730606"/>
    <w:rsid w:val="0073575C"/>
    <w:rsid w:val="007415D5"/>
    <w:rsid w:val="007452AE"/>
    <w:rsid w:val="00750543"/>
    <w:rsid w:val="007527EB"/>
    <w:rsid w:val="00757E39"/>
    <w:rsid w:val="007738E7"/>
    <w:rsid w:val="00790AA1"/>
    <w:rsid w:val="00794503"/>
    <w:rsid w:val="0079624E"/>
    <w:rsid w:val="007A3FB0"/>
    <w:rsid w:val="007A7493"/>
    <w:rsid w:val="007A756D"/>
    <w:rsid w:val="007B16F0"/>
    <w:rsid w:val="007B224F"/>
    <w:rsid w:val="007B65D6"/>
    <w:rsid w:val="007C2187"/>
    <w:rsid w:val="007C4DF2"/>
    <w:rsid w:val="007C7147"/>
    <w:rsid w:val="007D0955"/>
    <w:rsid w:val="007D5C56"/>
    <w:rsid w:val="007F0965"/>
    <w:rsid w:val="007F59FE"/>
    <w:rsid w:val="007F6FDF"/>
    <w:rsid w:val="00810F39"/>
    <w:rsid w:val="008153E2"/>
    <w:rsid w:val="00816F26"/>
    <w:rsid w:val="00816F2C"/>
    <w:rsid w:val="00817CB3"/>
    <w:rsid w:val="00823247"/>
    <w:rsid w:val="0083242C"/>
    <w:rsid w:val="00833618"/>
    <w:rsid w:val="0083791B"/>
    <w:rsid w:val="0084722E"/>
    <w:rsid w:val="00863F26"/>
    <w:rsid w:val="0087577E"/>
    <w:rsid w:val="00891A48"/>
    <w:rsid w:val="008A0EB2"/>
    <w:rsid w:val="008A1D91"/>
    <w:rsid w:val="008A6740"/>
    <w:rsid w:val="008B279D"/>
    <w:rsid w:val="008B44F6"/>
    <w:rsid w:val="008C183B"/>
    <w:rsid w:val="008D24AF"/>
    <w:rsid w:val="008D2DA8"/>
    <w:rsid w:val="008D348E"/>
    <w:rsid w:val="008D3A39"/>
    <w:rsid w:val="008F72D7"/>
    <w:rsid w:val="008F74A5"/>
    <w:rsid w:val="009008D9"/>
    <w:rsid w:val="00900B28"/>
    <w:rsid w:val="009022C2"/>
    <w:rsid w:val="00906B0E"/>
    <w:rsid w:val="0091289F"/>
    <w:rsid w:val="00914671"/>
    <w:rsid w:val="00924DB1"/>
    <w:rsid w:val="00930E5F"/>
    <w:rsid w:val="00931069"/>
    <w:rsid w:val="00932C3B"/>
    <w:rsid w:val="00957C7E"/>
    <w:rsid w:val="0096213D"/>
    <w:rsid w:val="00972704"/>
    <w:rsid w:val="009755C9"/>
    <w:rsid w:val="00975FA7"/>
    <w:rsid w:val="00980155"/>
    <w:rsid w:val="00982597"/>
    <w:rsid w:val="009B7DB0"/>
    <w:rsid w:val="009C0DA4"/>
    <w:rsid w:val="009C1E54"/>
    <w:rsid w:val="009C235E"/>
    <w:rsid w:val="009C6E47"/>
    <w:rsid w:val="009D44CB"/>
    <w:rsid w:val="009E05A9"/>
    <w:rsid w:val="009E168F"/>
    <w:rsid w:val="009E62EE"/>
    <w:rsid w:val="009F0636"/>
    <w:rsid w:val="009F7E19"/>
    <w:rsid w:val="00A00DC1"/>
    <w:rsid w:val="00A01573"/>
    <w:rsid w:val="00A01B20"/>
    <w:rsid w:val="00A07D8C"/>
    <w:rsid w:val="00A13FA0"/>
    <w:rsid w:val="00A14C56"/>
    <w:rsid w:val="00A24B2D"/>
    <w:rsid w:val="00A308B8"/>
    <w:rsid w:val="00A31673"/>
    <w:rsid w:val="00A326E0"/>
    <w:rsid w:val="00A416A5"/>
    <w:rsid w:val="00A5175D"/>
    <w:rsid w:val="00A524C6"/>
    <w:rsid w:val="00A754CE"/>
    <w:rsid w:val="00A91132"/>
    <w:rsid w:val="00AB1356"/>
    <w:rsid w:val="00AB46DB"/>
    <w:rsid w:val="00AD5EBB"/>
    <w:rsid w:val="00AE5584"/>
    <w:rsid w:val="00AF67CC"/>
    <w:rsid w:val="00B03289"/>
    <w:rsid w:val="00B11925"/>
    <w:rsid w:val="00B138DF"/>
    <w:rsid w:val="00B212D5"/>
    <w:rsid w:val="00B21EAD"/>
    <w:rsid w:val="00B30F59"/>
    <w:rsid w:val="00B344EC"/>
    <w:rsid w:val="00B35CEE"/>
    <w:rsid w:val="00B4359B"/>
    <w:rsid w:val="00B43ACD"/>
    <w:rsid w:val="00B55C2A"/>
    <w:rsid w:val="00B600BC"/>
    <w:rsid w:val="00B772A4"/>
    <w:rsid w:val="00B80AC5"/>
    <w:rsid w:val="00B82B8C"/>
    <w:rsid w:val="00BB0D5C"/>
    <w:rsid w:val="00BC44C6"/>
    <w:rsid w:val="00BC64BD"/>
    <w:rsid w:val="00BD53D2"/>
    <w:rsid w:val="00BF5E43"/>
    <w:rsid w:val="00C02F35"/>
    <w:rsid w:val="00C108FB"/>
    <w:rsid w:val="00C13576"/>
    <w:rsid w:val="00C14FA7"/>
    <w:rsid w:val="00C23C88"/>
    <w:rsid w:val="00C32304"/>
    <w:rsid w:val="00C33A8D"/>
    <w:rsid w:val="00C4590E"/>
    <w:rsid w:val="00C46EA9"/>
    <w:rsid w:val="00C51C4E"/>
    <w:rsid w:val="00C559C7"/>
    <w:rsid w:val="00C71F31"/>
    <w:rsid w:val="00C726C8"/>
    <w:rsid w:val="00C742AB"/>
    <w:rsid w:val="00C75D98"/>
    <w:rsid w:val="00C871CC"/>
    <w:rsid w:val="00C92EEE"/>
    <w:rsid w:val="00CA3BAF"/>
    <w:rsid w:val="00CA4682"/>
    <w:rsid w:val="00CA6B46"/>
    <w:rsid w:val="00CA74A7"/>
    <w:rsid w:val="00CB09A4"/>
    <w:rsid w:val="00CB4379"/>
    <w:rsid w:val="00CC2272"/>
    <w:rsid w:val="00CC5131"/>
    <w:rsid w:val="00CC622F"/>
    <w:rsid w:val="00CC6829"/>
    <w:rsid w:val="00CD20F4"/>
    <w:rsid w:val="00CD5455"/>
    <w:rsid w:val="00CD557A"/>
    <w:rsid w:val="00CD5671"/>
    <w:rsid w:val="00CE6051"/>
    <w:rsid w:val="00CF1960"/>
    <w:rsid w:val="00CF42F9"/>
    <w:rsid w:val="00CF5D9C"/>
    <w:rsid w:val="00CF7CA5"/>
    <w:rsid w:val="00D009D0"/>
    <w:rsid w:val="00D01B07"/>
    <w:rsid w:val="00D04623"/>
    <w:rsid w:val="00D07CA7"/>
    <w:rsid w:val="00D11715"/>
    <w:rsid w:val="00D244C3"/>
    <w:rsid w:val="00D3441A"/>
    <w:rsid w:val="00D42410"/>
    <w:rsid w:val="00D42CA1"/>
    <w:rsid w:val="00D476B8"/>
    <w:rsid w:val="00D54474"/>
    <w:rsid w:val="00D66F2E"/>
    <w:rsid w:val="00D715CC"/>
    <w:rsid w:val="00D75D00"/>
    <w:rsid w:val="00D86DA0"/>
    <w:rsid w:val="00D90066"/>
    <w:rsid w:val="00D93247"/>
    <w:rsid w:val="00DA09DA"/>
    <w:rsid w:val="00DA2A1B"/>
    <w:rsid w:val="00DA4248"/>
    <w:rsid w:val="00DA5A52"/>
    <w:rsid w:val="00DB0C64"/>
    <w:rsid w:val="00DB688E"/>
    <w:rsid w:val="00DC318F"/>
    <w:rsid w:val="00DC3388"/>
    <w:rsid w:val="00DD467A"/>
    <w:rsid w:val="00DE0BA5"/>
    <w:rsid w:val="00DE185C"/>
    <w:rsid w:val="00DE5104"/>
    <w:rsid w:val="00DE6151"/>
    <w:rsid w:val="00DF4250"/>
    <w:rsid w:val="00DF61A8"/>
    <w:rsid w:val="00DF61F5"/>
    <w:rsid w:val="00DF63F6"/>
    <w:rsid w:val="00DF70F7"/>
    <w:rsid w:val="00E04F46"/>
    <w:rsid w:val="00E27DCB"/>
    <w:rsid w:val="00E30E5E"/>
    <w:rsid w:val="00E32FD4"/>
    <w:rsid w:val="00E33D96"/>
    <w:rsid w:val="00E37B06"/>
    <w:rsid w:val="00E42B22"/>
    <w:rsid w:val="00E461DF"/>
    <w:rsid w:val="00E50B25"/>
    <w:rsid w:val="00E63F80"/>
    <w:rsid w:val="00E679FB"/>
    <w:rsid w:val="00E70BD4"/>
    <w:rsid w:val="00E71026"/>
    <w:rsid w:val="00E72AC7"/>
    <w:rsid w:val="00E77C73"/>
    <w:rsid w:val="00E871DB"/>
    <w:rsid w:val="00E915E8"/>
    <w:rsid w:val="00E958FE"/>
    <w:rsid w:val="00E95A7C"/>
    <w:rsid w:val="00E97CD8"/>
    <w:rsid w:val="00EA0F6B"/>
    <w:rsid w:val="00EA2A96"/>
    <w:rsid w:val="00EA69DE"/>
    <w:rsid w:val="00EB272F"/>
    <w:rsid w:val="00EB64AB"/>
    <w:rsid w:val="00EB6C68"/>
    <w:rsid w:val="00EB6DAA"/>
    <w:rsid w:val="00ED2B88"/>
    <w:rsid w:val="00ED323B"/>
    <w:rsid w:val="00EE25CA"/>
    <w:rsid w:val="00EE2B20"/>
    <w:rsid w:val="00EE445A"/>
    <w:rsid w:val="00EE4B7A"/>
    <w:rsid w:val="00EE7720"/>
    <w:rsid w:val="00EF61E3"/>
    <w:rsid w:val="00F02D81"/>
    <w:rsid w:val="00F07CF7"/>
    <w:rsid w:val="00F12527"/>
    <w:rsid w:val="00F331DA"/>
    <w:rsid w:val="00F415D9"/>
    <w:rsid w:val="00F51F0D"/>
    <w:rsid w:val="00F53459"/>
    <w:rsid w:val="00F53E5E"/>
    <w:rsid w:val="00F638BD"/>
    <w:rsid w:val="00F71AD8"/>
    <w:rsid w:val="00F77575"/>
    <w:rsid w:val="00F844A3"/>
    <w:rsid w:val="00F848B6"/>
    <w:rsid w:val="00F87022"/>
    <w:rsid w:val="00F92F68"/>
    <w:rsid w:val="00F96615"/>
    <w:rsid w:val="00F96F0F"/>
    <w:rsid w:val="00FA17DF"/>
    <w:rsid w:val="00FA1E6E"/>
    <w:rsid w:val="00FB0381"/>
    <w:rsid w:val="00FB709E"/>
    <w:rsid w:val="00FC110E"/>
    <w:rsid w:val="00FD3903"/>
    <w:rsid w:val="00FF471E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7990E"/>
  <w15:docId w15:val="{4DD94788-D82D-4717-AF1F-FB20A92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35E"/>
  </w:style>
  <w:style w:type="paragraph" w:styleId="Kop1">
    <w:name w:val="heading 1"/>
    <w:basedOn w:val="Standaard"/>
    <w:next w:val="Standaard"/>
    <w:link w:val="Kop1Char"/>
    <w:uiPriority w:val="9"/>
    <w:qFormat/>
    <w:rsid w:val="009C235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C2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C2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2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C23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C2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C23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C23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C2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47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47B3"/>
  </w:style>
  <w:style w:type="paragraph" w:styleId="Voettekst">
    <w:name w:val="footer"/>
    <w:basedOn w:val="Standaard"/>
    <w:link w:val="VoettekstChar"/>
    <w:uiPriority w:val="99"/>
    <w:unhideWhenUsed/>
    <w:rsid w:val="001C47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7B3"/>
  </w:style>
  <w:style w:type="paragraph" w:styleId="Ballontekst">
    <w:name w:val="Balloon Text"/>
    <w:basedOn w:val="Standaard"/>
    <w:link w:val="BallontekstChar"/>
    <w:uiPriority w:val="99"/>
    <w:semiHidden/>
    <w:unhideWhenUsed/>
    <w:rsid w:val="001C47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C47B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C235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C23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C235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23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C235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C235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C235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C235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C235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C235E"/>
    <w:rPr>
      <w:b/>
      <w:bCs/>
      <w:smallCaps/>
      <w:color w:val="1F497D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9C235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9C235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C235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235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9C235E"/>
    <w:rPr>
      <w:b/>
      <w:bCs/>
    </w:rPr>
  </w:style>
  <w:style w:type="character" w:styleId="Nadruk">
    <w:name w:val="Emphasis"/>
    <w:basedOn w:val="Standaardalinea-lettertype"/>
    <w:uiPriority w:val="20"/>
    <w:qFormat/>
    <w:rsid w:val="009C235E"/>
    <w:rPr>
      <w:i/>
      <w:iCs/>
    </w:rPr>
  </w:style>
  <w:style w:type="paragraph" w:styleId="Geenafstand">
    <w:name w:val="No Spacing"/>
    <w:uiPriority w:val="1"/>
    <w:qFormat/>
    <w:rsid w:val="009C235E"/>
    <w:pPr>
      <w:spacing w:after="0"/>
    </w:pPr>
  </w:style>
  <w:style w:type="paragraph" w:styleId="Citaat">
    <w:name w:val="Quote"/>
    <w:basedOn w:val="Standaard"/>
    <w:next w:val="Standaard"/>
    <w:link w:val="CitaatChar"/>
    <w:uiPriority w:val="29"/>
    <w:qFormat/>
    <w:rsid w:val="009C235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C235E"/>
    <w:rPr>
      <w:color w:val="1F497D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C235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C235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9C235E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9C235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C235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9C235E"/>
    <w:rPr>
      <w:b/>
      <w:bCs/>
      <w:smallCaps/>
      <w:color w:val="1F497D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9C235E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235E"/>
    <w:pPr>
      <w:outlineLvl w:val="9"/>
    </w:pPr>
  </w:style>
  <w:style w:type="table" w:styleId="Tabelraster">
    <w:name w:val="Table Grid"/>
    <w:basedOn w:val="Standaardtabel"/>
    <w:uiPriority w:val="59"/>
    <w:rsid w:val="0011717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52A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C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otosieraa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tosieraa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rieven\brief%20met%20hoof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5774-7353-4BA9-9B4E-2E2E1D8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met hoofd</Template>
  <TotalTime>199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werkplaats</dc:creator>
  <cp:lastModifiedBy>bert ten Brink</cp:lastModifiedBy>
  <cp:revision>17</cp:revision>
  <cp:lastPrinted>2022-02-01T08:25:00Z</cp:lastPrinted>
  <dcterms:created xsi:type="dcterms:W3CDTF">2018-03-21T13:45:00Z</dcterms:created>
  <dcterms:modified xsi:type="dcterms:W3CDTF">2022-05-11T10:04:00Z</dcterms:modified>
</cp:coreProperties>
</file>